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D4" w:rsidRPr="00732FBD" w:rsidRDefault="002A24D4" w:rsidP="006E4D0A">
      <w:pPr>
        <w:jc w:val="center"/>
        <w:rPr>
          <w:rFonts w:ascii="Arial" w:hAnsi="Arial" w:cs="Arial"/>
          <w:b/>
          <w:sz w:val="20"/>
          <w:szCs w:val="20"/>
        </w:rPr>
      </w:pPr>
      <w:r w:rsidRPr="00732FBD">
        <w:rPr>
          <w:rFonts w:ascii="Arial" w:hAnsi="Arial" w:cs="Arial"/>
          <w:b/>
          <w:sz w:val="20"/>
          <w:szCs w:val="20"/>
        </w:rPr>
        <w:t>WZD SPÓŁKA Z O.O.</w:t>
      </w:r>
    </w:p>
    <w:p w:rsidR="002A24D4" w:rsidRPr="00732FBD" w:rsidRDefault="002A24D4" w:rsidP="006E4D0A">
      <w:pPr>
        <w:jc w:val="center"/>
        <w:rPr>
          <w:rFonts w:ascii="Arial" w:hAnsi="Arial" w:cs="Arial"/>
          <w:b/>
          <w:sz w:val="20"/>
          <w:szCs w:val="20"/>
        </w:rPr>
      </w:pPr>
      <w:r w:rsidRPr="00732FBD">
        <w:rPr>
          <w:rFonts w:ascii="Arial" w:hAnsi="Arial" w:cs="Arial"/>
          <w:b/>
          <w:sz w:val="20"/>
          <w:szCs w:val="20"/>
        </w:rPr>
        <w:t>43-200 Pszczyna</w:t>
      </w:r>
    </w:p>
    <w:p w:rsidR="002A24D4" w:rsidRPr="00732FBD" w:rsidRDefault="002A24D4" w:rsidP="006E4D0A">
      <w:pPr>
        <w:jc w:val="center"/>
        <w:rPr>
          <w:rFonts w:ascii="Arial" w:hAnsi="Arial" w:cs="Arial"/>
          <w:b/>
          <w:sz w:val="20"/>
          <w:szCs w:val="20"/>
        </w:rPr>
      </w:pPr>
      <w:r w:rsidRPr="00732FBD">
        <w:rPr>
          <w:rFonts w:ascii="Arial" w:hAnsi="Arial" w:cs="Arial"/>
          <w:b/>
          <w:sz w:val="20"/>
          <w:szCs w:val="20"/>
        </w:rPr>
        <w:t>ul. Zdrojowa 2</w:t>
      </w:r>
    </w:p>
    <w:p w:rsidR="002A24D4" w:rsidRPr="00732FBD" w:rsidRDefault="002A24D4" w:rsidP="006E4D0A">
      <w:pPr>
        <w:jc w:val="center"/>
        <w:rPr>
          <w:rFonts w:ascii="Arial" w:hAnsi="Arial" w:cs="Arial"/>
          <w:b/>
          <w:sz w:val="20"/>
          <w:szCs w:val="20"/>
        </w:rPr>
      </w:pPr>
      <w:r w:rsidRPr="00732FBD">
        <w:rPr>
          <w:rFonts w:ascii="Arial" w:hAnsi="Arial" w:cs="Arial"/>
          <w:b/>
          <w:sz w:val="20"/>
          <w:szCs w:val="20"/>
        </w:rPr>
        <w:t>tel. 32 3265865</w:t>
      </w:r>
    </w:p>
    <w:p w:rsidR="002A24D4" w:rsidRPr="00732FBD" w:rsidRDefault="002A24D4" w:rsidP="006E4D0A">
      <w:pPr>
        <w:jc w:val="center"/>
        <w:rPr>
          <w:rFonts w:ascii="Arial" w:hAnsi="Arial" w:cs="Arial"/>
          <w:b/>
          <w:sz w:val="20"/>
          <w:szCs w:val="20"/>
        </w:rPr>
      </w:pPr>
    </w:p>
    <w:p w:rsidR="002A24D4" w:rsidRPr="00503B5D" w:rsidRDefault="002A24D4" w:rsidP="00503B5D">
      <w:pPr>
        <w:jc w:val="center"/>
        <w:rPr>
          <w:rFonts w:ascii="Arial" w:hAnsi="Arial" w:cs="Arial"/>
          <w:b/>
          <w:sz w:val="20"/>
          <w:szCs w:val="20"/>
        </w:rPr>
      </w:pPr>
      <w:r w:rsidRPr="00503B5D">
        <w:rPr>
          <w:rFonts w:ascii="Arial" w:hAnsi="Arial" w:cs="Arial"/>
          <w:b/>
          <w:sz w:val="20"/>
          <w:szCs w:val="20"/>
        </w:rPr>
        <w:t>ogłasza przetarg nieograniczony na sprzedaż:</w:t>
      </w:r>
    </w:p>
    <w:p w:rsidR="002A24D4" w:rsidRPr="00732FBD" w:rsidRDefault="002A24D4" w:rsidP="00503B5D">
      <w:pPr>
        <w:jc w:val="center"/>
        <w:rPr>
          <w:rFonts w:ascii="Arial" w:hAnsi="Arial" w:cs="Arial"/>
          <w:sz w:val="20"/>
          <w:szCs w:val="20"/>
        </w:rPr>
      </w:pPr>
    </w:p>
    <w:p w:rsidR="002A24D4" w:rsidRDefault="002A24D4" w:rsidP="00A95D85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F7DA4">
        <w:rPr>
          <w:rFonts w:ascii="Arial" w:hAnsi="Arial" w:cs="Arial"/>
          <w:bCs/>
          <w:sz w:val="20"/>
          <w:szCs w:val="20"/>
        </w:rPr>
        <w:t xml:space="preserve">prawa użytkowania wieczystego </w:t>
      </w:r>
      <w:r w:rsidRPr="00100615">
        <w:rPr>
          <w:rFonts w:ascii="Arial" w:hAnsi="Arial" w:cs="Arial"/>
          <w:sz w:val="20"/>
          <w:szCs w:val="20"/>
        </w:rPr>
        <w:t xml:space="preserve">działki nr </w:t>
      </w:r>
      <w:r w:rsidRPr="00100615">
        <w:rPr>
          <w:rFonts w:ascii="Arial" w:hAnsi="Arial" w:cs="Arial"/>
          <w:b/>
          <w:sz w:val="20"/>
          <w:szCs w:val="20"/>
        </w:rPr>
        <w:t>391/28</w:t>
      </w:r>
      <w:r w:rsidRPr="00100615">
        <w:rPr>
          <w:rFonts w:ascii="Arial" w:hAnsi="Arial" w:cs="Arial"/>
          <w:sz w:val="20"/>
          <w:szCs w:val="20"/>
        </w:rPr>
        <w:t xml:space="preserve"> o powierzchni 0,0255ha, obręb 0005 Łąka, jednostka ewidencyjna 241005_5 Pszczyna (W), powiat pszczyński, województwo śląskie. </w:t>
      </w:r>
      <w:r w:rsidRPr="00B65274">
        <w:rPr>
          <w:rFonts w:ascii="Arial" w:hAnsi="Arial" w:cs="Arial"/>
          <w:sz w:val="20"/>
          <w:szCs w:val="20"/>
        </w:rPr>
        <w:t xml:space="preserve">Działka w miejscowym planie zagospodarowania przestrzennego położona jest w terenach </w:t>
      </w:r>
      <w:r>
        <w:rPr>
          <w:rFonts w:ascii="Arial" w:hAnsi="Arial" w:cs="Arial"/>
          <w:sz w:val="20"/>
          <w:szCs w:val="20"/>
        </w:rPr>
        <w:t>usług komercyjnych związanych ze składowaniem surowców i materiałów oraz wyrobów gotowych związanych z ich produkcją</w:t>
      </w:r>
      <w:r w:rsidRPr="00B65274">
        <w:rPr>
          <w:rFonts w:ascii="Arial" w:hAnsi="Arial" w:cs="Arial"/>
          <w:sz w:val="20"/>
          <w:szCs w:val="20"/>
        </w:rPr>
        <w:t xml:space="preserve"> - symbol </w:t>
      </w:r>
      <w:r>
        <w:rPr>
          <w:rFonts w:ascii="Arial" w:hAnsi="Arial" w:cs="Arial"/>
          <w:sz w:val="20"/>
          <w:szCs w:val="20"/>
        </w:rPr>
        <w:t>UCIII</w:t>
      </w:r>
      <w:r w:rsidRPr="00B6527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65274">
        <w:rPr>
          <w:rFonts w:ascii="Arial" w:hAnsi="Arial" w:cs="Arial"/>
          <w:sz w:val="20"/>
          <w:szCs w:val="20"/>
        </w:rPr>
        <w:t>WZD Spółka z o.o. jest wieczystym użytkownikiem działki do dnia 2090-03-10.</w:t>
      </w:r>
      <w:r>
        <w:rPr>
          <w:rFonts w:ascii="Arial" w:hAnsi="Arial" w:cs="Arial"/>
          <w:sz w:val="20"/>
          <w:szCs w:val="20"/>
        </w:rPr>
        <w:t xml:space="preserve"> Na działce usytuowane są naniesienia budowlane obcego podmiotu gospodarczego, obejmujące część budynku biurowo usługowego, wiatę na butle gazów technicznych, utwardzenie terenu kostką brukową, ogrodzenie z sitaki na słupkach stalowych z dwoma bramami rozwieralnymi oraz przyłącze kanalizacyjne. W gruncie działki są naniesienia WZD w postaci kanalizacji deszczowej i dwóch studzienek kanalizacyjnych.</w:t>
      </w:r>
    </w:p>
    <w:p w:rsidR="002A24D4" w:rsidRPr="00100615" w:rsidRDefault="002A24D4" w:rsidP="00A95D85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B65274">
        <w:rPr>
          <w:rFonts w:ascii="Arial" w:hAnsi="Arial" w:cs="Arial"/>
          <w:sz w:val="20"/>
          <w:szCs w:val="20"/>
        </w:rPr>
        <w:t xml:space="preserve"> </w:t>
      </w:r>
    </w:p>
    <w:p w:rsidR="002A24D4" w:rsidRPr="00732FBD" w:rsidRDefault="002A24D4" w:rsidP="00A95D85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732FBD">
        <w:rPr>
          <w:rFonts w:ascii="Arial" w:hAnsi="Arial" w:cs="Arial"/>
          <w:sz w:val="20"/>
          <w:szCs w:val="20"/>
        </w:rPr>
        <w:t xml:space="preserve">Działka oferowana do sprzedaży prowadzona jest w księdze wieczystej nr KA1P/00042516/3 w Sądzie Rejonowym w Pszczynie. </w:t>
      </w:r>
    </w:p>
    <w:p w:rsidR="002A24D4" w:rsidRPr="00732FBD" w:rsidRDefault="002A24D4" w:rsidP="00A95D85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:rsidR="002A24D4" w:rsidRDefault="002A24D4" w:rsidP="00A95D85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732FBD">
        <w:rPr>
          <w:rFonts w:ascii="Arial" w:hAnsi="Arial" w:cs="Arial"/>
          <w:sz w:val="20"/>
          <w:szCs w:val="20"/>
        </w:rPr>
        <w:t xml:space="preserve">Cena wywoławcza przedmiotu przetargu </w:t>
      </w:r>
      <w:r>
        <w:rPr>
          <w:rFonts w:ascii="Arial" w:hAnsi="Arial" w:cs="Arial"/>
          <w:sz w:val="20"/>
          <w:szCs w:val="20"/>
        </w:rPr>
        <w:t xml:space="preserve">obejmującego działkę nr 391/28 </w:t>
      </w:r>
      <w:r w:rsidRPr="00732FBD">
        <w:rPr>
          <w:rFonts w:ascii="Arial" w:hAnsi="Arial" w:cs="Arial"/>
          <w:sz w:val="20"/>
          <w:szCs w:val="20"/>
        </w:rPr>
        <w:t xml:space="preserve">wynosi </w:t>
      </w:r>
      <w:r>
        <w:rPr>
          <w:rFonts w:ascii="Arial" w:hAnsi="Arial" w:cs="Arial"/>
          <w:b/>
          <w:sz w:val="20"/>
          <w:szCs w:val="20"/>
        </w:rPr>
        <w:t>170000</w:t>
      </w:r>
      <w:r w:rsidRPr="00732FBD">
        <w:rPr>
          <w:rFonts w:ascii="Arial" w:hAnsi="Arial" w:cs="Arial"/>
          <w:b/>
          <w:sz w:val="20"/>
          <w:szCs w:val="20"/>
        </w:rPr>
        <w:t xml:space="preserve">,00zł (słownie: </w:t>
      </w:r>
      <w:r>
        <w:rPr>
          <w:rFonts w:ascii="Arial" w:hAnsi="Arial" w:cs="Arial"/>
          <w:b/>
          <w:sz w:val="20"/>
          <w:szCs w:val="20"/>
        </w:rPr>
        <w:t>sto siedemdziesiąt</w:t>
      </w:r>
      <w:r w:rsidRPr="00732FBD">
        <w:rPr>
          <w:rFonts w:ascii="Arial" w:hAnsi="Arial" w:cs="Arial"/>
          <w:b/>
          <w:sz w:val="20"/>
          <w:szCs w:val="20"/>
        </w:rPr>
        <w:t xml:space="preserve"> tysięcy złotych) </w:t>
      </w:r>
      <w:r w:rsidRPr="00732FBD">
        <w:rPr>
          <w:rFonts w:ascii="Arial" w:hAnsi="Arial" w:cs="Arial"/>
          <w:sz w:val="20"/>
          <w:szCs w:val="20"/>
        </w:rPr>
        <w:t>netto</w:t>
      </w:r>
      <w:r>
        <w:rPr>
          <w:rFonts w:ascii="Arial" w:hAnsi="Arial" w:cs="Arial"/>
          <w:sz w:val="20"/>
          <w:szCs w:val="20"/>
        </w:rPr>
        <w:t xml:space="preserve">, w tym cena </w:t>
      </w:r>
      <w:r w:rsidRPr="00732FBD">
        <w:rPr>
          <w:rFonts w:ascii="Arial" w:hAnsi="Arial" w:cs="Arial"/>
          <w:sz w:val="20"/>
          <w:szCs w:val="20"/>
        </w:rPr>
        <w:t xml:space="preserve">wywoławcza </w:t>
      </w:r>
      <w:r>
        <w:rPr>
          <w:rFonts w:ascii="Arial" w:hAnsi="Arial" w:cs="Arial"/>
          <w:sz w:val="20"/>
          <w:szCs w:val="20"/>
        </w:rPr>
        <w:t xml:space="preserve">prawa użytkowania wieczystego działki i nakładów WZD Spółki z o.o. wynosi </w:t>
      </w:r>
      <w:r w:rsidRPr="00793E63">
        <w:rPr>
          <w:rFonts w:ascii="Arial" w:hAnsi="Arial" w:cs="Arial"/>
          <w:b/>
          <w:bCs/>
          <w:sz w:val="20"/>
          <w:szCs w:val="20"/>
        </w:rPr>
        <w:t>18720,00</w:t>
      </w:r>
      <w:r w:rsidRPr="00732FBD">
        <w:rPr>
          <w:rFonts w:ascii="Arial" w:hAnsi="Arial" w:cs="Arial"/>
          <w:sz w:val="20"/>
          <w:szCs w:val="20"/>
        </w:rPr>
        <w:t xml:space="preserve"> </w:t>
      </w:r>
      <w:r w:rsidRPr="00732FBD">
        <w:rPr>
          <w:rFonts w:ascii="Arial" w:hAnsi="Arial" w:cs="Arial"/>
          <w:b/>
          <w:sz w:val="20"/>
          <w:szCs w:val="20"/>
        </w:rPr>
        <w:t xml:space="preserve">(słownie: </w:t>
      </w:r>
      <w:r>
        <w:rPr>
          <w:rFonts w:ascii="Arial" w:hAnsi="Arial" w:cs="Arial"/>
          <w:b/>
          <w:sz w:val="20"/>
          <w:szCs w:val="20"/>
        </w:rPr>
        <w:t xml:space="preserve">osiemnaście </w:t>
      </w:r>
      <w:r w:rsidRPr="00732FBD">
        <w:rPr>
          <w:rFonts w:ascii="Arial" w:hAnsi="Arial" w:cs="Arial"/>
          <w:b/>
          <w:sz w:val="20"/>
          <w:szCs w:val="20"/>
        </w:rPr>
        <w:t xml:space="preserve">tysięcy </w:t>
      </w:r>
      <w:r>
        <w:rPr>
          <w:rFonts w:ascii="Arial" w:hAnsi="Arial" w:cs="Arial"/>
          <w:b/>
          <w:sz w:val="20"/>
          <w:szCs w:val="20"/>
        </w:rPr>
        <w:t xml:space="preserve">siedemset dwadzieścia </w:t>
      </w:r>
      <w:r w:rsidRPr="00732FBD">
        <w:rPr>
          <w:rFonts w:ascii="Arial" w:hAnsi="Arial" w:cs="Arial"/>
          <w:b/>
          <w:sz w:val="20"/>
          <w:szCs w:val="20"/>
        </w:rPr>
        <w:t xml:space="preserve">złotych) </w:t>
      </w:r>
      <w:r w:rsidRPr="00732FBD">
        <w:rPr>
          <w:rFonts w:ascii="Arial" w:hAnsi="Arial" w:cs="Arial"/>
          <w:sz w:val="20"/>
          <w:szCs w:val="20"/>
        </w:rPr>
        <w:t>Do ceny nabycia doliczony zostanie ustawowy podatek VAT.</w:t>
      </w:r>
    </w:p>
    <w:p w:rsidR="002A24D4" w:rsidRDefault="002A24D4" w:rsidP="00A95D85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:rsidR="002A24D4" w:rsidRDefault="002A24D4" w:rsidP="00A95D85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00615">
        <w:rPr>
          <w:rFonts w:ascii="Arial" w:hAnsi="Arial" w:cs="Arial"/>
          <w:sz w:val="20"/>
          <w:szCs w:val="20"/>
        </w:rPr>
        <w:t xml:space="preserve">prawa użytkowania wieczystego działki nr </w:t>
      </w:r>
      <w:r w:rsidRPr="0010061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72</w:t>
      </w:r>
      <w:r w:rsidRPr="00100615">
        <w:rPr>
          <w:rFonts w:ascii="Arial" w:hAnsi="Arial" w:cs="Arial"/>
          <w:b/>
          <w:sz w:val="20"/>
          <w:szCs w:val="20"/>
        </w:rPr>
        <w:t>/28</w:t>
      </w:r>
      <w:r w:rsidRPr="00100615">
        <w:rPr>
          <w:rFonts w:ascii="Arial" w:hAnsi="Arial" w:cs="Arial"/>
          <w:sz w:val="20"/>
          <w:szCs w:val="20"/>
        </w:rPr>
        <w:t xml:space="preserve"> o powierzchni 0,0</w:t>
      </w:r>
      <w:r>
        <w:rPr>
          <w:rFonts w:ascii="Arial" w:hAnsi="Arial" w:cs="Arial"/>
          <w:sz w:val="20"/>
          <w:szCs w:val="20"/>
        </w:rPr>
        <w:t>768</w:t>
      </w:r>
      <w:r w:rsidRPr="00100615">
        <w:rPr>
          <w:rFonts w:ascii="Arial" w:hAnsi="Arial" w:cs="Arial"/>
          <w:sz w:val="20"/>
          <w:szCs w:val="20"/>
        </w:rPr>
        <w:t xml:space="preserve">ha, obręb 0005 Łąka, jednostka ewidencyjna 241005_5 Pszczyna (W), powiat pszczyński, województwo śląskie. </w:t>
      </w:r>
      <w:r w:rsidRPr="00B65274">
        <w:rPr>
          <w:rFonts w:ascii="Arial" w:hAnsi="Arial" w:cs="Arial"/>
          <w:sz w:val="20"/>
          <w:szCs w:val="20"/>
        </w:rPr>
        <w:t xml:space="preserve">Działka w miejscowym planie zagospodarowania przestrzennego położona jest w terenach </w:t>
      </w:r>
      <w:r>
        <w:rPr>
          <w:rFonts w:ascii="Arial" w:hAnsi="Arial" w:cs="Arial"/>
          <w:sz w:val="20"/>
          <w:szCs w:val="20"/>
        </w:rPr>
        <w:t>usług komercyjnych związanych ze składowaniem surowców i materiałów oraz wyrobów gotowych związanych z ich produkcją</w:t>
      </w:r>
      <w:r w:rsidRPr="00B65274">
        <w:rPr>
          <w:rFonts w:ascii="Arial" w:hAnsi="Arial" w:cs="Arial"/>
          <w:sz w:val="20"/>
          <w:szCs w:val="20"/>
        </w:rPr>
        <w:t xml:space="preserve"> - symbol </w:t>
      </w:r>
      <w:r>
        <w:rPr>
          <w:rFonts w:ascii="Arial" w:hAnsi="Arial" w:cs="Arial"/>
          <w:sz w:val="20"/>
          <w:szCs w:val="20"/>
        </w:rPr>
        <w:t>UCIII</w:t>
      </w:r>
      <w:r w:rsidRPr="00B6527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65274">
        <w:rPr>
          <w:rFonts w:ascii="Arial" w:hAnsi="Arial" w:cs="Arial"/>
          <w:sz w:val="20"/>
          <w:szCs w:val="20"/>
        </w:rPr>
        <w:t>WZD Spółka z o.o. jest wieczystym użytkownikiem działki do dnia 2090-03-10.</w:t>
      </w:r>
      <w:r>
        <w:rPr>
          <w:rFonts w:ascii="Arial" w:hAnsi="Arial" w:cs="Arial"/>
          <w:sz w:val="20"/>
          <w:szCs w:val="20"/>
        </w:rPr>
        <w:t xml:space="preserve"> Na działce usytuowane są naniesienia budowlane obejmujące utwardzenie z kostki Bauma, sieć kanalizacji sanitarnej i deszczowej. </w:t>
      </w:r>
    </w:p>
    <w:p w:rsidR="002A24D4" w:rsidRPr="00100615" w:rsidRDefault="002A24D4" w:rsidP="00A95D85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B65274">
        <w:rPr>
          <w:rFonts w:ascii="Arial" w:hAnsi="Arial" w:cs="Arial"/>
          <w:sz w:val="20"/>
          <w:szCs w:val="20"/>
        </w:rPr>
        <w:t xml:space="preserve"> </w:t>
      </w:r>
    </w:p>
    <w:p w:rsidR="002A24D4" w:rsidRPr="00732FBD" w:rsidRDefault="002A24D4" w:rsidP="00A95D85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732FBD">
        <w:rPr>
          <w:rFonts w:ascii="Arial" w:hAnsi="Arial" w:cs="Arial"/>
          <w:sz w:val="20"/>
          <w:szCs w:val="20"/>
        </w:rPr>
        <w:t xml:space="preserve">Działka oferowana do sprzedaży prowadzona jest w księdze wieczystej nr KA1P/00042516/3 w Sądzie Rejonowym w Pszczynie. </w:t>
      </w:r>
    </w:p>
    <w:p w:rsidR="002A24D4" w:rsidRPr="00732FBD" w:rsidRDefault="002A24D4" w:rsidP="00A95D85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:rsidR="002A24D4" w:rsidRDefault="002A24D4" w:rsidP="00A95D85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732FBD">
        <w:rPr>
          <w:rFonts w:ascii="Arial" w:hAnsi="Arial" w:cs="Arial"/>
          <w:sz w:val="20"/>
          <w:szCs w:val="20"/>
        </w:rPr>
        <w:t xml:space="preserve">Cena wywoławcza przedmiotu przetargu </w:t>
      </w:r>
      <w:r>
        <w:rPr>
          <w:rFonts w:ascii="Arial" w:hAnsi="Arial" w:cs="Arial"/>
          <w:sz w:val="20"/>
          <w:szCs w:val="20"/>
        </w:rPr>
        <w:t xml:space="preserve">obejmującego działkę nr 372/28 </w:t>
      </w:r>
      <w:r w:rsidRPr="00732FBD">
        <w:rPr>
          <w:rFonts w:ascii="Arial" w:hAnsi="Arial" w:cs="Arial"/>
          <w:sz w:val="20"/>
          <w:szCs w:val="20"/>
        </w:rPr>
        <w:t xml:space="preserve">wynosi </w:t>
      </w:r>
      <w:r>
        <w:rPr>
          <w:rFonts w:ascii="Arial" w:hAnsi="Arial" w:cs="Arial"/>
          <w:b/>
          <w:sz w:val="20"/>
          <w:szCs w:val="20"/>
        </w:rPr>
        <w:t>130000</w:t>
      </w:r>
      <w:r w:rsidRPr="00732FBD">
        <w:rPr>
          <w:rFonts w:ascii="Arial" w:hAnsi="Arial" w:cs="Arial"/>
          <w:b/>
          <w:sz w:val="20"/>
          <w:szCs w:val="20"/>
        </w:rPr>
        <w:t xml:space="preserve">,00zł (słownie: </w:t>
      </w:r>
      <w:r>
        <w:rPr>
          <w:rFonts w:ascii="Arial" w:hAnsi="Arial" w:cs="Arial"/>
          <w:b/>
          <w:sz w:val="20"/>
          <w:szCs w:val="20"/>
        </w:rPr>
        <w:t>sto trzydzieści</w:t>
      </w:r>
      <w:r w:rsidRPr="00732FBD">
        <w:rPr>
          <w:rFonts w:ascii="Arial" w:hAnsi="Arial" w:cs="Arial"/>
          <w:b/>
          <w:sz w:val="20"/>
          <w:szCs w:val="20"/>
        </w:rPr>
        <w:t xml:space="preserve"> tysięcy złotych) </w:t>
      </w:r>
      <w:r w:rsidRPr="00732FBD">
        <w:rPr>
          <w:rFonts w:ascii="Arial" w:hAnsi="Arial" w:cs="Arial"/>
          <w:sz w:val="20"/>
          <w:szCs w:val="20"/>
        </w:rPr>
        <w:t>netto</w:t>
      </w:r>
      <w:r>
        <w:rPr>
          <w:rFonts w:ascii="Arial" w:hAnsi="Arial" w:cs="Arial"/>
          <w:sz w:val="20"/>
          <w:szCs w:val="20"/>
        </w:rPr>
        <w:t xml:space="preserve">. </w:t>
      </w:r>
      <w:r w:rsidRPr="00732FBD">
        <w:rPr>
          <w:rFonts w:ascii="Arial" w:hAnsi="Arial" w:cs="Arial"/>
          <w:sz w:val="20"/>
          <w:szCs w:val="20"/>
        </w:rPr>
        <w:t xml:space="preserve">Do ceny nabycia doliczony zostanie ustawowy podatek VAT. </w:t>
      </w:r>
    </w:p>
    <w:p w:rsidR="002A24D4" w:rsidRPr="00732FBD" w:rsidRDefault="002A24D4" w:rsidP="00B90472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:rsidR="002A24D4" w:rsidRDefault="002A24D4" w:rsidP="006E4D0A">
      <w:pPr>
        <w:jc w:val="both"/>
        <w:rPr>
          <w:rFonts w:ascii="Arial" w:hAnsi="Arial" w:cs="Arial"/>
          <w:sz w:val="20"/>
          <w:szCs w:val="20"/>
        </w:rPr>
      </w:pPr>
    </w:p>
    <w:p w:rsidR="002A24D4" w:rsidRPr="00732FBD" w:rsidRDefault="002A24D4" w:rsidP="00811DB8">
      <w:pPr>
        <w:jc w:val="both"/>
        <w:rPr>
          <w:rFonts w:ascii="Arial" w:hAnsi="Arial" w:cs="Arial"/>
          <w:sz w:val="20"/>
          <w:szCs w:val="20"/>
        </w:rPr>
      </w:pPr>
      <w:r w:rsidRPr="00732FBD">
        <w:rPr>
          <w:rFonts w:ascii="Arial" w:hAnsi="Arial" w:cs="Arial"/>
          <w:sz w:val="20"/>
          <w:szCs w:val="20"/>
        </w:rPr>
        <w:t>Nieruchomoś</w:t>
      </w:r>
      <w:r>
        <w:rPr>
          <w:rFonts w:ascii="Arial" w:hAnsi="Arial" w:cs="Arial"/>
          <w:sz w:val="20"/>
          <w:szCs w:val="20"/>
        </w:rPr>
        <w:t xml:space="preserve">ci </w:t>
      </w:r>
      <w:r w:rsidRPr="00732FBD">
        <w:rPr>
          <w:rFonts w:ascii="Arial" w:hAnsi="Arial" w:cs="Arial"/>
          <w:sz w:val="20"/>
          <w:szCs w:val="20"/>
        </w:rPr>
        <w:t>oferowan</w:t>
      </w:r>
      <w:r>
        <w:rPr>
          <w:rFonts w:ascii="Arial" w:hAnsi="Arial" w:cs="Arial"/>
          <w:sz w:val="20"/>
          <w:szCs w:val="20"/>
        </w:rPr>
        <w:t>e</w:t>
      </w:r>
      <w:r w:rsidRPr="00732FBD">
        <w:rPr>
          <w:rFonts w:ascii="Arial" w:hAnsi="Arial" w:cs="Arial"/>
          <w:sz w:val="20"/>
          <w:szCs w:val="20"/>
        </w:rPr>
        <w:t xml:space="preserve"> do sprzedaży </w:t>
      </w:r>
      <w:r>
        <w:rPr>
          <w:rFonts w:ascii="Arial" w:hAnsi="Arial" w:cs="Arial"/>
          <w:sz w:val="20"/>
          <w:szCs w:val="20"/>
        </w:rPr>
        <w:t xml:space="preserve">przetargowej </w:t>
      </w:r>
      <w:r w:rsidRPr="00732FBD">
        <w:rPr>
          <w:rFonts w:ascii="Arial" w:hAnsi="Arial" w:cs="Arial"/>
          <w:sz w:val="20"/>
          <w:szCs w:val="20"/>
        </w:rPr>
        <w:t>położon</w:t>
      </w:r>
      <w:r>
        <w:rPr>
          <w:rFonts w:ascii="Arial" w:hAnsi="Arial" w:cs="Arial"/>
          <w:sz w:val="20"/>
          <w:szCs w:val="20"/>
        </w:rPr>
        <w:t>e są w rejonie</w:t>
      </w:r>
      <w:r w:rsidRPr="00732FBD">
        <w:rPr>
          <w:rFonts w:ascii="Arial" w:hAnsi="Arial" w:cs="Arial"/>
          <w:sz w:val="20"/>
          <w:szCs w:val="20"/>
        </w:rPr>
        <w:t xml:space="preserve"> ulicy Cieszyńskiej w Łące, Gmina Pszczyna, powiat pszczyński, województwo śląskie.</w:t>
      </w:r>
    </w:p>
    <w:p w:rsidR="002A24D4" w:rsidRPr="00732FBD" w:rsidRDefault="002A24D4" w:rsidP="00811DB8">
      <w:pPr>
        <w:jc w:val="both"/>
        <w:rPr>
          <w:rFonts w:ascii="Arial" w:hAnsi="Arial" w:cs="Arial"/>
          <w:sz w:val="20"/>
          <w:szCs w:val="20"/>
        </w:rPr>
      </w:pPr>
    </w:p>
    <w:p w:rsidR="002A24D4" w:rsidRPr="00732FBD" w:rsidRDefault="002A24D4" w:rsidP="0011535E">
      <w:pPr>
        <w:jc w:val="both"/>
        <w:rPr>
          <w:rFonts w:ascii="Arial" w:hAnsi="Arial" w:cs="Arial"/>
          <w:sz w:val="20"/>
          <w:szCs w:val="20"/>
        </w:rPr>
      </w:pPr>
      <w:r w:rsidRPr="00732FBD">
        <w:rPr>
          <w:rFonts w:ascii="Arial" w:hAnsi="Arial" w:cs="Arial"/>
          <w:sz w:val="20"/>
          <w:szCs w:val="20"/>
        </w:rPr>
        <w:t>Przetarg posiadał będzie formę przetargu ustnego i odbędzie się w dniu 20</w:t>
      </w:r>
      <w:r>
        <w:rPr>
          <w:rFonts w:ascii="Arial" w:hAnsi="Arial" w:cs="Arial"/>
          <w:sz w:val="20"/>
          <w:szCs w:val="20"/>
        </w:rPr>
        <w:t>21</w:t>
      </w:r>
      <w:r w:rsidRPr="00732FB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04</w:t>
      </w:r>
      <w:r w:rsidRPr="00732FB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20</w:t>
      </w:r>
      <w:r w:rsidRPr="00732FBD">
        <w:rPr>
          <w:rFonts w:ascii="Arial" w:hAnsi="Arial" w:cs="Arial"/>
          <w:sz w:val="20"/>
          <w:szCs w:val="20"/>
        </w:rPr>
        <w:t xml:space="preserve">, o godzinie </w:t>
      </w:r>
      <w:r>
        <w:rPr>
          <w:rFonts w:ascii="Arial" w:hAnsi="Arial" w:cs="Arial"/>
          <w:sz w:val="20"/>
          <w:szCs w:val="20"/>
        </w:rPr>
        <w:t>8</w:t>
      </w:r>
      <w:r w:rsidRPr="00732FBD">
        <w:rPr>
          <w:rFonts w:ascii="Arial" w:hAnsi="Arial" w:cs="Arial"/>
          <w:sz w:val="20"/>
          <w:szCs w:val="20"/>
          <w:vertAlign w:val="superscript"/>
        </w:rPr>
        <w:t>00</w:t>
      </w:r>
      <w:r w:rsidRPr="00732FBD">
        <w:rPr>
          <w:rFonts w:ascii="Arial" w:hAnsi="Arial" w:cs="Arial"/>
          <w:sz w:val="20"/>
          <w:szCs w:val="20"/>
        </w:rPr>
        <w:t xml:space="preserve"> w siedzibie WZD Spółki z o.o. w Pszczynie przy ulicy Zdrojowej 2, II piętro – sala konferencyjna.</w:t>
      </w:r>
    </w:p>
    <w:p w:rsidR="002A24D4" w:rsidRPr="00732FBD" w:rsidRDefault="002A24D4" w:rsidP="006E4D0A">
      <w:pPr>
        <w:jc w:val="both"/>
        <w:rPr>
          <w:rFonts w:ascii="Arial" w:hAnsi="Arial" w:cs="Arial"/>
          <w:sz w:val="20"/>
          <w:szCs w:val="20"/>
        </w:rPr>
      </w:pPr>
    </w:p>
    <w:p w:rsidR="002A24D4" w:rsidRPr="00732FBD" w:rsidRDefault="002A24D4" w:rsidP="006E4D0A">
      <w:pPr>
        <w:jc w:val="both"/>
        <w:rPr>
          <w:rFonts w:ascii="Arial" w:hAnsi="Arial" w:cs="Arial"/>
          <w:sz w:val="20"/>
          <w:szCs w:val="20"/>
        </w:rPr>
      </w:pPr>
      <w:r w:rsidRPr="00732FBD">
        <w:rPr>
          <w:rFonts w:ascii="Arial" w:hAnsi="Arial" w:cs="Arial"/>
          <w:sz w:val="20"/>
          <w:szCs w:val="20"/>
        </w:rPr>
        <w:t>Przedmiot przetargu oglądać można w dniach od 20</w:t>
      </w:r>
      <w:r>
        <w:rPr>
          <w:rFonts w:ascii="Arial" w:hAnsi="Arial" w:cs="Arial"/>
          <w:sz w:val="20"/>
          <w:szCs w:val="20"/>
        </w:rPr>
        <w:t>21</w:t>
      </w:r>
      <w:r w:rsidRPr="00732FB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04-07</w:t>
      </w:r>
      <w:r w:rsidRPr="00732FBD">
        <w:rPr>
          <w:rFonts w:ascii="Arial" w:hAnsi="Arial" w:cs="Arial"/>
          <w:sz w:val="20"/>
          <w:szCs w:val="20"/>
        </w:rPr>
        <w:t xml:space="preserve"> do 20</w:t>
      </w:r>
      <w:r>
        <w:rPr>
          <w:rFonts w:ascii="Arial" w:hAnsi="Arial" w:cs="Arial"/>
          <w:sz w:val="20"/>
          <w:szCs w:val="20"/>
        </w:rPr>
        <w:t>21</w:t>
      </w:r>
      <w:r w:rsidRPr="00732FB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04</w:t>
      </w:r>
      <w:r w:rsidRPr="00732FB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09</w:t>
      </w:r>
      <w:r w:rsidRPr="00732FBD">
        <w:rPr>
          <w:rFonts w:ascii="Arial" w:hAnsi="Arial" w:cs="Arial"/>
          <w:sz w:val="20"/>
          <w:szCs w:val="20"/>
        </w:rPr>
        <w:t>. w godzinach od 8</w:t>
      </w:r>
      <w:r w:rsidRPr="00732FBD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732FBD">
        <w:rPr>
          <w:rFonts w:ascii="Arial" w:hAnsi="Arial" w:cs="Arial"/>
          <w:sz w:val="20"/>
          <w:szCs w:val="20"/>
        </w:rPr>
        <w:t>do 1</w:t>
      </w:r>
      <w:r>
        <w:rPr>
          <w:rFonts w:ascii="Arial" w:hAnsi="Arial" w:cs="Arial"/>
          <w:sz w:val="20"/>
          <w:szCs w:val="20"/>
        </w:rPr>
        <w:t>2</w:t>
      </w:r>
      <w:r w:rsidRPr="00732FBD">
        <w:rPr>
          <w:rFonts w:ascii="Arial" w:hAnsi="Arial" w:cs="Arial"/>
          <w:sz w:val="20"/>
          <w:szCs w:val="20"/>
          <w:vertAlign w:val="superscript"/>
        </w:rPr>
        <w:t>00</w:t>
      </w:r>
      <w:r w:rsidRPr="00732FBD">
        <w:rPr>
          <w:rFonts w:ascii="Arial" w:hAnsi="Arial" w:cs="Arial"/>
          <w:sz w:val="20"/>
          <w:szCs w:val="20"/>
        </w:rPr>
        <w:t>, po wcześniejszym telefonicznym uzgodnieniu terminu oględzin.</w:t>
      </w:r>
    </w:p>
    <w:p w:rsidR="002A24D4" w:rsidRPr="00732FBD" w:rsidRDefault="002A24D4" w:rsidP="006E4D0A">
      <w:pPr>
        <w:jc w:val="both"/>
        <w:rPr>
          <w:rFonts w:ascii="Arial" w:hAnsi="Arial" w:cs="Arial"/>
          <w:sz w:val="20"/>
          <w:szCs w:val="20"/>
        </w:rPr>
      </w:pPr>
    </w:p>
    <w:p w:rsidR="002A24D4" w:rsidRPr="00732FBD" w:rsidRDefault="002A24D4" w:rsidP="006E4D0A">
      <w:pPr>
        <w:jc w:val="both"/>
        <w:rPr>
          <w:rFonts w:ascii="Arial" w:hAnsi="Arial" w:cs="Arial"/>
          <w:sz w:val="20"/>
          <w:szCs w:val="20"/>
        </w:rPr>
      </w:pPr>
      <w:r w:rsidRPr="00732FBD">
        <w:rPr>
          <w:rFonts w:ascii="Arial" w:hAnsi="Arial" w:cs="Arial"/>
          <w:sz w:val="20"/>
          <w:szCs w:val="20"/>
        </w:rPr>
        <w:t xml:space="preserve">Warunkiem przystąpienia do przetargu jest wpłacenie </w:t>
      </w:r>
      <w:r>
        <w:rPr>
          <w:rFonts w:ascii="Arial" w:hAnsi="Arial" w:cs="Arial"/>
          <w:sz w:val="20"/>
          <w:szCs w:val="20"/>
        </w:rPr>
        <w:t xml:space="preserve">najpóźniej do dnia 2021-04-15 </w:t>
      </w:r>
      <w:r w:rsidRPr="00732FBD">
        <w:rPr>
          <w:rFonts w:ascii="Arial" w:hAnsi="Arial" w:cs="Arial"/>
          <w:sz w:val="20"/>
          <w:szCs w:val="20"/>
        </w:rPr>
        <w:t xml:space="preserve">wadium w wysokości 10% ceny wywoławczej na konto </w:t>
      </w:r>
      <w:r>
        <w:rPr>
          <w:rFonts w:ascii="Arial" w:hAnsi="Arial" w:cs="Arial"/>
          <w:sz w:val="20"/>
          <w:szCs w:val="20"/>
        </w:rPr>
        <w:t>WZD Spółki z o.o.nr 30 1050 1315 1000 0022 6502 6241</w:t>
      </w:r>
      <w:r w:rsidRPr="00F17623">
        <w:rPr>
          <w:rFonts w:ascii="Arial" w:hAnsi="Arial" w:cs="Arial"/>
          <w:sz w:val="20"/>
          <w:szCs w:val="20"/>
        </w:rPr>
        <w:t xml:space="preserve"> </w:t>
      </w:r>
      <w:r w:rsidRPr="00732FBD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 ING Bank </w:t>
      </w:r>
      <w:r w:rsidRPr="00732FBD">
        <w:rPr>
          <w:rFonts w:ascii="Arial" w:hAnsi="Arial" w:cs="Arial"/>
          <w:sz w:val="20"/>
          <w:szCs w:val="20"/>
        </w:rPr>
        <w:t>Śląski</w:t>
      </w:r>
      <w:r>
        <w:rPr>
          <w:rFonts w:ascii="Arial" w:hAnsi="Arial" w:cs="Arial"/>
          <w:sz w:val="20"/>
          <w:szCs w:val="20"/>
        </w:rPr>
        <w:t>.</w:t>
      </w:r>
      <w:r w:rsidRPr="00732F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732FBD">
        <w:rPr>
          <w:rFonts w:ascii="Arial" w:hAnsi="Arial" w:cs="Arial"/>
          <w:sz w:val="20"/>
          <w:szCs w:val="20"/>
        </w:rPr>
        <w:t>Wadium zostanie zaliczone zwycięzcy przetargu na poczet ceny zakupu, a pozostałym uczestnikom przetargu zostanie zwrócone niezwłocznie po zakończeniu postępowania przetargowego. Wadium przepada na rzecz ogłaszającego przetarg, jeżeli żaden z uczestników przetargu nie zaoferuje ceny wywoławczej powiększonej o kwotę post</w:t>
      </w:r>
      <w:r>
        <w:rPr>
          <w:rFonts w:ascii="Arial" w:hAnsi="Arial" w:cs="Arial"/>
          <w:sz w:val="20"/>
          <w:szCs w:val="20"/>
        </w:rPr>
        <w:t>ąpienia</w:t>
      </w:r>
      <w:r w:rsidRPr="00732FBD">
        <w:rPr>
          <w:rFonts w:ascii="Arial" w:hAnsi="Arial" w:cs="Arial"/>
          <w:sz w:val="20"/>
          <w:szCs w:val="20"/>
        </w:rPr>
        <w:t>, bądź zwycięzca przetargu odstąpi od podpisania umowy notarialnej kupna – sprzedaży. Wysokość post</w:t>
      </w:r>
      <w:r>
        <w:rPr>
          <w:rFonts w:ascii="Arial" w:hAnsi="Arial" w:cs="Arial"/>
          <w:sz w:val="20"/>
          <w:szCs w:val="20"/>
        </w:rPr>
        <w:t>ąpienia</w:t>
      </w:r>
      <w:r w:rsidRPr="00732FBD">
        <w:rPr>
          <w:rFonts w:ascii="Arial" w:hAnsi="Arial" w:cs="Arial"/>
          <w:sz w:val="20"/>
          <w:szCs w:val="20"/>
        </w:rPr>
        <w:t xml:space="preserve"> przetargowego wynosi </w:t>
      </w:r>
      <w:r>
        <w:rPr>
          <w:rFonts w:ascii="Arial" w:hAnsi="Arial" w:cs="Arial"/>
          <w:sz w:val="20"/>
          <w:szCs w:val="20"/>
        </w:rPr>
        <w:t>2</w:t>
      </w:r>
      <w:r w:rsidRPr="00732FBD">
        <w:rPr>
          <w:rFonts w:ascii="Arial" w:hAnsi="Arial" w:cs="Arial"/>
          <w:sz w:val="20"/>
          <w:szCs w:val="20"/>
        </w:rPr>
        <w:t xml:space="preserve">000,00zł. </w:t>
      </w:r>
    </w:p>
    <w:p w:rsidR="002A24D4" w:rsidRPr="00732FBD" w:rsidRDefault="002A24D4" w:rsidP="006E4D0A">
      <w:pPr>
        <w:jc w:val="both"/>
        <w:rPr>
          <w:rFonts w:ascii="Arial" w:hAnsi="Arial" w:cs="Arial"/>
          <w:sz w:val="20"/>
          <w:szCs w:val="20"/>
        </w:rPr>
      </w:pPr>
    </w:p>
    <w:p w:rsidR="002A24D4" w:rsidRPr="00732FBD" w:rsidRDefault="002A24D4" w:rsidP="006E4D0A">
      <w:pPr>
        <w:jc w:val="both"/>
        <w:rPr>
          <w:rFonts w:ascii="Arial" w:hAnsi="Arial" w:cs="Arial"/>
          <w:sz w:val="20"/>
          <w:szCs w:val="20"/>
        </w:rPr>
      </w:pPr>
      <w:r w:rsidRPr="00732FBD">
        <w:rPr>
          <w:rFonts w:ascii="Arial" w:hAnsi="Arial" w:cs="Arial"/>
          <w:sz w:val="20"/>
          <w:szCs w:val="20"/>
        </w:rPr>
        <w:t xml:space="preserve">Ogłaszający przetarg zastrzega sobie prawo unieważnienia przetargu na każdym jego etapie bez podania przyczyny. </w:t>
      </w:r>
    </w:p>
    <w:p w:rsidR="002A24D4" w:rsidRPr="00732FBD" w:rsidRDefault="002A24D4" w:rsidP="006E4D0A">
      <w:pPr>
        <w:jc w:val="both"/>
        <w:rPr>
          <w:rFonts w:ascii="Arial" w:hAnsi="Arial" w:cs="Arial"/>
          <w:sz w:val="20"/>
          <w:szCs w:val="20"/>
        </w:rPr>
      </w:pPr>
    </w:p>
    <w:p w:rsidR="002A24D4" w:rsidRPr="00732FBD" w:rsidRDefault="002A24D4" w:rsidP="006E4D0A">
      <w:pPr>
        <w:jc w:val="both"/>
        <w:rPr>
          <w:rFonts w:ascii="Arial" w:hAnsi="Arial" w:cs="Arial"/>
          <w:sz w:val="20"/>
          <w:szCs w:val="20"/>
        </w:rPr>
      </w:pPr>
      <w:r w:rsidRPr="00732FBD">
        <w:rPr>
          <w:rFonts w:ascii="Arial" w:hAnsi="Arial" w:cs="Arial"/>
          <w:sz w:val="20"/>
          <w:szCs w:val="20"/>
        </w:rPr>
        <w:t xml:space="preserve">Dodatkowe informacje o przedmiocie przetargu uzyskać można pod numerem telefonu  32 326 58 65. </w:t>
      </w:r>
    </w:p>
    <w:p w:rsidR="002A24D4" w:rsidRPr="00732FBD" w:rsidRDefault="002A24D4" w:rsidP="006E4D0A">
      <w:pPr>
        <w:jc w:val="both"/>
        <w:rPr>
          <w:rFonts w:ascii="Arial" w:hAnsi="Arial" w:cs="Arial"/>
          <w:sz w:val="20"/>
          <w:szCs w:val="20"/>
        </w:rPr>
      </w:pPr>
    </w:p>
    <w:sectPr w:rsidR="002A24D4" w:rsidRPr="00732FBD" w:rsidSect="007F65C5">
      <w:footerReference w:type="default" r:id="rId7"/>
      <w:type w:val="nextColumn"/>
      <w:pgSz w:w="11907" w:h="16840" w:code="9"/>
      <w:pgMar w:top="814" w:right="1418" w:bottom="651" w:left="1418" w:header="567" w:footer="1021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D4" w:rsidRDefault="002A24D4">
      <w:r>
        <w:separator/>
      </w:r>
    </w:p>
  </w:endnote>
  <w:endnote w:type="continuationSeparator" w:id="0">
    <w:p w:rsidR="002A24D4" w:rsidRDefault="002A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D4" w:rsidRDefault="002A24D4">
    <w:pPr>
      <w:pStyle w:val="Footer"/>
      <w:jc w:val="right"/>
    </w:pPr>
    <w:r w:rsidRPr="00492832">
      <w:rPr>
        <w:rFonts w:ascii="Arial" w:hAnsi="Arial" w:cs="Arial"/>
        <w:sz w:val="20"/>
        <w:szCs w:val="20"/>
      </w:rPr>
      <w:fldChar w:fldCharType="begin"/>
    </w:r>
    <w:r w:rsidRPr="00492832">
      <w:rPr>
        <w:rFonts w:ascii="Arial" w:hAnsi="Arial" w:cs="Arial"/>
        <w:sz w:val="20"/>
        <w:szCs w:val="20"/>
      </w:rPr>
      <w:instrText>PAGE   \* MERGEFORMAT</w:instrText>
    </w:r>
    <w:r w:rsidRPr="00492832">
      <w:rPr>
        <w:rFonts w:ascii="Arial" w:hAnsi="Arial" w:cs="Arial"/>
        <w:sz w:val="20"/>
        <w:szCs w:val="20"/>
      </w:rPr>
      <w:fldChar w:fldCharType="separate"/>
    </w:r>
    <w:r w:rsidRPr="00492832">
      <w:rPr>
        <w:rFonts w:ascii="Arial" w:hAnsi="Arial" w:cs="Arial"/>
        <w:sz w:val="20"/>
        <w:szCs w:val="20"/>
      </w:rPr>
      <w:t>2</w:t>
    </w:r>
    <w:r w:rsidRPr="00492832">
      <w:rPr>
        <w:rFonts w:ascii="Arial" w:hAnsi="Arial" w:cs="Arial"/>
        <w:sz w:val="20"/>
        <w:szCs w:val="20"/>
      </w:rPr>
      <w:fldChar w:fldCharType="end"/>
    </w:r>
  </w:p>
  <w:p w:rsidR="002A24D4" w:rsidRDefault="002A24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D4" w:rsidRDefault="002A24D4">
      <w:r>
        <w:separator/>
      </w:r>
    </w:p>
  </w:footnote>
  <w:footnote w:type="continuationSeparator" w:id="0">
    <w:p w:rsidR="002A24D4" w:rsidRDefault="002A2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81D"/>
    <w:multiLevelType w:val="hybridMultilevel"/>
    <w:tmpl w:val="EA9AD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5B74DE"/>
    <w:multiLevelType w:val="hybridMultilevel"/>
    <w:tmpl w:val="851AE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8C1C8D"/>
    <w:multiLevelType w:val="hybridMultilevel"/>
    <w:tmpl w:val="0938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CD32CD"/>
    <w:multiLevelType w:val="multilevel"/>
    <w:tmpl w:val="0B72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B20528"/>
    <w:multiLevelType w:val="hybridMultilevel"/>
    <w:tmpl w:val="1AF8DB4A"/>
    <w:lvl w:ilvl="0" w:tplc="04150019">
      <w:start w:val="1"/>
      <w:numFmt w:val="lowerLetter"/>
      <w:lvlText w:val="%1."/>
      <w:lvlJc w:val="left"/>
      <w:pPr>
        <w:ind w:left="12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abstractNum w:abstractNumId="5">
    <w:nsid w:val="28E210EA"/>
    <w:multiLevelType w:val="hybridMultilevel"/>
    <w:tmpl w:val="0BAE6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21527C"/>
    <w:multiLevelType w:val="hybridMultilevel"/>
    <w:tmpl w:val="0B724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5C665D"/>
    <w:multiLevelType w:val="hybridMultilevel"/>
    <w:tmpl w:val="78CEE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D0A"/>
    <w:rsid w:val="00001792"/>
    <w:rsid w:val="00020E4C"/>
    <w:rsid w:val="00023C8F"/>
    <w:rsid w:val="00034DD8"/>
    <w:rsid w:val="00036502"/>
    <w:rsid w:val="00067A92"/>
    <w:rsid w:val="000B5BA5"/>
    <w:rsid w:val="000D69E7"/>
    <w:rsid w:val="00100615"/>
    <w:rsid w:val="00103A86"/>
    <w:rsid w:val="0011535E"/>
    <w:rsid w:val="00122706"/>
    <w:rsid w:val="00141E27"/>
    <w:rsid w:val="00157D53"/>
    <w:rsid w:val="001A180C"/>
    <w:rsid w:val="001A5A07"/>
    <w:rsid w:val="001C0A43"/>
    <w:rsid w:val="001D3DEE"/>
    <w:rsid w:val="001E2EF5"/>
    <w:rsid w:val="001E78AA"/>
    <w:rsid w:val="00202ADA"/>
    <w:rsid w:val="002122B2"/>
    <w:rsid w:val="00261B7D"/>
    <w:rsid w:val="002664AD"/>
    <w:rsid w:val="00280195"/>
    <w:rsid w:val="0029478F"/>
    <w:rsid w:val="002A24D4"/>
    <w:rsid w:val="002B3CB4"/>
    <w:rsid w:val="002C070A"/>
    <w:rsid w:val="002E3341"/>
    <w:rsid w:val="002E703D"/>
    <w:rsid w:val="002F67B6"/>
    <w:rsid w:val="002F6F20"/>
    <w:rsid w:val="00303D12"/>
    <w:rsid w:val="00312EB3"/>
    <w:rsid w:val="0033308D"/>
    <w:rsid w:val="003550A8"/>
    <w:rsid w:val="00361DF9"/>
    <w:rsid w:val="0036286E"/>
    <w:rsid w:val="003966C2"/>
    <w:rsid w:val="003968AB"/>
    <w:rsid w:val="003C4FD3"/>
    <w:rsid w:val="003E35E7"/>
    <w:rsid w:val="003E5435"/>
    <w:rsid w:val="004114C9"/>
    <w:rsid w:val="00415479"/>
    <w:rsid w:val="00443C07"/>
    <w:rsid w:val="00444AAC"/>
    <w:rsid w:val="0045129F"/>
    <w:rsid w:val="00462A6C"/>
    <w:rsid w:val="00475123"/>
    <w:rsid w:val="00492832"/>
    <w:rsid w:val="004A46ED"/>
    <w:rsid w:val="004B3323"/>
    <w:rsid w:val="00503B5D"/>
    <w:rsid w:val="005048D7"/>
    <w:rsid w:val="00507CC8"/>
    <w:rsid w:val="00553C32"/>
    <w:rsid w:val="00557AA8"/>
    <w:rsid w:val="005750DA"/>
    <w:rsid w:val="00577C32"/>
    <w:rsid w:val="00591685"/>
    <w:rsid w:val="00592BE3"/>
    <w:rsid w:val="005A2436"/>
    <w:rsid w:val="005D202F"/>
    <w:rsid w:val="005E5519"/>
    <w:rsid w:val="005E7EBB"/>
    <w:rsid w:val="006225DD"/>
    <w:rsid w:val="00630A8D"/>
    <w:rsid w:val="00662749"/>
    <w:rsid w:val="0066280F"/>
    <w:rsid w:val="00692C21"/>
    <w:rsid w:val="006B416A"/>
    <w:rsid w:val="006E1A2E"/>
    <w:rsid w:val="006E4D0A"/>
    <w:rsid w:val="00700ADA"/>
    <w:rsid w:val="007044C9"/>
    <w:rsid w:val="007050F9"/>
    <w:rsid w:val="007158AC"/>
    <w:rsid w:val="0071747C"/>
    <w:rsid w:val="00732FBD"/>
    <w:rsid w:val="00777C3B"/>
    <w:rsid w:val="00782F20"/>
    <w:rsid w:val="00793E63"/>
    <w:rsid w:val="007A2AC5"/>
    <w:rsid w:val="007A3D63"/>
    <w:rsid w:val="007D5460"/>
    <w:rsid w:val="007E036A"/>
    <w:rsid w:val="007E5752"/>
    <w:rsid w:val="007F65C5"/>
    <w:rsid w:val="00811DB8"/>
    <w:rsid w:val="00814E64"/>
    <w:rsid w:val="008427D3"/>
    <w:rsid w:val="00867978"/>
    <w:rsid w:val="0087508C"/>
    <w:rsid w:val="008B54AE"/>
    <w:rsid w:val="008C0544"/>
    <w:rsid w:val="008C536B"/>
    <w:rsid w:val="008E401E"/>
    <w:rsid w:val="00901289"/>
    <w:rsid w:val="00917E8D"/>
    <w:rsid w:val="0092007B"/>
    <w:rsid w:val="009252CA"/>
    <w:rsid w:val="0093149A"/>
    <w:rsid w:val="00942B3F"/>
    <w:rsid w:val="00945141"/>
    <w:rsid w:val="00965AD8"/>
    <w:rsid w:val="0097432C"/>
    <w:rsid w:val="00980EEE"/>
    <w:rsid w:val="00983FF8"/>
    <w:rsid w:val="009855B7"/>
    <w:rsid w:val="009A7463"/>
    <w:rsid w:val="009B569C"/>
    <w:rsid w:val="009D07E9"/>
    <w:rsid w:val="009D2BE3"/>
    <w:rsid w:val="009E5045"/>
    <w:rsid w:val="009F72B2"/>
    <w:rsid w:val="00A17DF9"/>
    <w:rsid w:val="00A30BB4"/>
    <w:rsid w:val="00A95D85"/>
    <w:rsid w:val="00AA7E76"/>
    <w:rsid w:val="00AC2B0A"/>
    <w:rsid w:val="00AE25BE"/>
    <w:rsid w:val="00B11286"/>
    <w:rsid w:val="00B224D9"/>
    <w:rsid w:val="00B22D9D"/>
    <w:rsid w:val="00B30C4F"/>
    <w:rsid w:val="00B65274"/>
    <w:rsid w:val="00B70446"/>
    <w:rsid w:val="00B75377"/>
    <w:rsid w:val="00B759DD"/>
    <w:rsid w:val="00B779D8"/>
    <w:rsid w:val="00B851EC"/>
    <w:rsid w:val="00B90472"/>
    <w:rsid w:val="00B9078E"/>
    <w:rsid w:val="00BA4EE9"/>
    <w:rsid w:val="00BC4D42"/>
    <w:rsid w:val="00BD1053"/>
    <w:rsid w:val="00BD7D58"/>
    <w:rsid w:val="00C03B40"/>
    <w:rsid w:val="00C6189B"/>
    <w:rsid w:val="00C76B64"/>
    <w:rsid w:val="00CD5335"/>
    <w:rsid w:val="00CD7127"/>
    <w:rsid w:val="00D02F0E"/>
    <w:rsid w:val="00D12362"/>
    <w:rsid w:val="00D12CDD"/>
    <w:rsid w:val="00D23F64"/>
    <w:rsid w:val="00D45785"/>
    <w:rsid w:val="00D51E4C"/>
    <w:rsid w:val="00D522AD"/>
    <w:rsid w:val="00D61E32"/>
    <w:rsid w:val="00D63BFD"/>
    <w:rsid w:val="00DA0D4A"/>
    <w:rsid w:val="00DB55DB"/>
    <w:rsid w:val="00DD52B5"/>
    <w:rsid w:val="00E01068"/>
    <w:rsid w:val="00E81DB8"/>
    <w:rsid w:val="00EB1C6F"/>
    <w:rsid w:val="00EF7DA4"/>
    <w:rsid w:val="00F17623"/>
    <w:rsid w:val="00F239EC"/>
    <w:rsid w:val="00F32780"/>
    <w:rsid w:val="00F461D1"/>
    <w:rsid w:val="00F67A68"/>
    <w:rsid w:val="00F84CC4"/>
    <w:rsid w:val="00F94B5B"/>
    <w:rsid w:val="00FB2B71"/>
    <w:rsid w:val="00FC7203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locked="1" w:semiHidden="0" w:uiPriority="0"/>
    <w:lsdException w:name="macro" w:unhideWhenUsed="1"/>
    <w:lsdException w:name="toa heading" w:unhideWhenUsed="1"/>
    <w:lsdException w:name="List" w:locked="1" w:semiHidden="0" w:uiPriority="0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locked="1" w:semiHidden="0" w:uiPriority="0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62A6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4D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4D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2832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D23F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23F6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D61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540</Words>
  <Characters>3244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WZD SPÓŁKA Z O</dc:title>
  <dc:subject/>
  <dc:creator>TADEUSZ</dc:creator>
  <cp:keywords/>
  <dc:description/>
  <cp:lastModifiedBy>Ewa</cp:lastModifiedBy>
  <cp:revision>4</cp:revision>
  <cp:lastPrinted>2021-03-30T10:35:00Z</cp:lastPrinted>
  <dcterms:created xsi:type="dcterms:W3CDTF">2021-03-30T06:32:00Z</dcterms:created>
  <dcterms:modified xsi:type="dcterms:W3CDTF">2021-03-30T10:44:00Z</dcterms:modified>
</cp:coreProperties>
</file>